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C" w:rsidRDefault="000260CC" w:rsidP="000260CC">
      <w:pPr>
        <w:jc w:val="center"/>
        <w:rPr>
          <w:b/>
        </w:rPr>
      </w:pPr>
      <w:r>
        <w:rPr>
          <w:b/>
        </w:rPr>
        <w:t>SECTION 504 MEETING PREPARATION FORM</w:t>
      </w:r>
    </w:p>
    <w:p w:rsidR="000260CC" w:rsidRDefault="000260CC" w:rsidP="000260CC">
      <w:pPr>
        <w:rPr>
          <w:b/>
        </w:rPr>
      </w:pPr>
    </w:p>
    <w:p w:rsidR="000260CC" w:rsidRDefault="000260CC" w:rsidP="000260CC">
      <w:r>
        <w:t>If you have been invited to attend a Section 504 meeting, please make notes about the following and bring them with you or send them to your 504 Building Representative.</w:t>
      </w:r>
    </w:p>
    <w:p w:rsidR="000260CC" w:rsidRDefault="000260CC" w:rsidP="000260CC"/>
    <w:p w:rsidR="000260CC" w:rsidRDefault="000260CC" w:rsidP="000260CC">
      <w:pPr>
        <w:pStyle w:val="Heading1"/>
      </w:pPr>
      <w:r>
        <w:t>Student ________________________    Teacher __________________________</w:t>
      </w:r>
    </w:p>
    <w:p w:rsidR="000260CC" w:rsidRDefault="000260CC" w:rsidP="000260CC"/>
    <w:p w:rsidR="000260CC" w:rsidRDefault="000260CC" w:rsidP="000260CC">
      <w:pPr>
        <w:rPr>
          <w:b/>
        </w:rPr>
      </w:pPr>
      <w:r>
        <w:rPr>
          <w:b/>
        </w:rPr>
        <w:t>Grades made in your class_____________________________________________</w:t>
      </w:r>
      <w:r>
        <w:rPr>
          <w:b/>
        </w:rPr>
        <w:br/>
      </w:r>
    </w:p>
    <w:p w:rsidR="000260CC" w:rsidRDefault="000260CC" w:rsidP="000260CC">
      <w:pPr>
        <w:pStyle w:val="BodyText"/>
      </w:pPr>
      <w:r>
        <w:t>Modifications you make _______________________________________________</w:t>
      </w:r>
    </w:p>
    <w:p w:rsidR="000260CC" w:rsidRDefault="000260CC" w:rsidP="000260CC">
      <w:pPr>
        <w:pStyle w:val="BodyText"/>
      </w:pPr>
    </w:p>
    <w:p w:rsidR="000260CC" w:rsidRDefault="000260CC" w:rsidP="000260CC">
      <w:pPr>
        <w:pStyle w:val="BodyText"/>
      </w:pPr>
      <w:r>
        <w:t>Additional efforts made by student/parent that contribute to student’s success in your class____________________________________________________________</w:t>
      </w:r>
    </w:p>
    <w:p w:rsidR="000260CC" w:rsidRDefault="000260CC" w:rsidP="000260CC">
      <w:pPr>
        <w:pStyle w:val="BodyText"/>
      </w:pPr>
    </w:p>
    <w:p w:rsidR="000260CC" w:rsidRDefault="000260CC" w:rsidP="000260CC">
      <w:pPr>
        <w:pStyle w:val="BodyText"/>
      </w:pPr>
      <w:r>
        <w:t>____________________________________________________________________</w:t>
      </w:r>
    </w:p>
    <w:p w:rsidR="000260CC" w:rsidRDefault="000260CC" w:rsidP="000260CC">
      <w:pPr>
        <w:pStyle w:val="BodyText"/>
      </w:pPr>
    </w:p>
    <w:p w:rsidR="000260CC" w:rsidRDefault="000260CC" w:rsidP="000260CC">
      <w:pPr>
        <w:pStyle w:val="BodyText"/>
      </w:pPr>
      <w:r>
        <w:t>____________________________________________________________________</w:t>
      </w:r>
      <w:r>
        <w:br/>
      </w:r>
      <w:r>
        <w:br/>
        <w:t>Rate this student in the following areas:</w:t>
      </w:r>
    </w:p>
    <w:p w:rsidR="000260CC" w:rsidRDefault="000260CC" w:rsidP="000260CC">
      <w:pPr>
        <w:pStyle w:val="BodyText"/>
      </w:pPr>
      <w:r>
        <w:t xml:space="preserve">  </w:t>
      </w:r>
      <w:r>
        <w:rPr>
          <w:b w:val="0"/>
          <w:bCs/>
        </w:rPr>
        <w:t xml:space="preserve"> (</w:t>
      </w:r>
      <w:r>
        <w:rPr>
          <w:b w:val="0"/>
          <w:bCs/>
          <w:sz w:val="20"/>
        </w:rPr>
        <w:t>1=poor; 2=below average; 3=average; 4=above average; 5-excellent</w:t>
      </w:r>
      <w:r>
        <w:rPr>
          <w:b w:val="0"/>
          <w:bCs/>
        </w:rPr>
        <w:t>)</w:t>
      </w:r>
    </w:p>
    <w:p w:rsidR="000260CC" w:rsidRDefault="000260CC" w:rsidP="000260CC">
      <w:pPr>
        <w:pStyle w:val="BodyText"/>
        <w:rPr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5040"/>
      </w:tblGrid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Default="000260CC" w:rsidP="00D744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Behavior</w:t>
            </w:r>
          </w:p>
        </w:tc>
        <w:tc>
          <w:tcPr>
            <w:tcW w:w="1080" w:type="dxa"/>
          </w:tcPr>
          <w:p w:rsidR="000260CC" w:rsidRDefault="000260CC" w:rsidP="00D744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Rating</w:t>
            </w:r>
          </w:p>
        </w:tc>
        <w:tc>
          <w:tcPr>
            <w:tcW w:w="5040" w:type="dxa"/>
          </w:tcPr>
          <w:p w:rsidR="000260CC" w:rsidRDefault="000260CC" w:rsidP="00D744B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  <w:p w:rsidR="000260CC" w:rsidRDefault="000260CC" w:rsidP="00D744B5">
            <w:pPr>
              <w:jc w:val="center"/>
              <w:rPr>
                <w:b/>
                <w:sz w:val="28"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 w:rsidRPr="0089458D">
              <w:rPr>
                <w:b/>
                <w:sz w:val="20"/>
                <w:szCs w:val="20"/>
              </w:rPr>
              <w:t>Completes class work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 w:rsidRPr="0089458D">
              <w:rPr>
                <w:b/>
                <w:sz w:val="20"/>
                <w:szCs w:val="20"/>
              </w:rPr>
              <w:t>Completes homework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 w:rsidRPr="0089458D">
              <w:rPr>
                <w:b/>
                <w:sz w:val="20"/>
                <w:szCs w:val="20"/>
              </w:rPr>
              <w:t>Attends to instruction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 w:rsidRPr="0089458D">
              <w:rPr>
                <w:b/>
                <w:sz w:val="20"/>
                <w:szCs w:val="20"/>
              </w:rPr>
              <w:t>Follows oral directions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 w:rsidRPr="0089458D">
              <w:rPr>
                <w:b/>
                <w:sz w:val="20"/>
                <w:szCs w:val="20"/>
              </w:rPr>
              <w:t>Follows written directions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 w:rsidRPr="0089458D">
              <w:rPr>
                <w:b/>
                <w:sz w:val="20"/>
                <w:szCs w:val="20"/>
              </w:rPr>
              <w:t>Organizes materials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  <w:r w:rsidRPr="0089458D">
              <w:rPr>
                <w:b/>
                <w:sz w:val="20"/>
                <w:szCs w:val="20"/>
              </w:rPr>
              <w:t>uality</w:t>
            </w:r>
            <w:r>
              <w:rPr>
                <w:b/>
                <w:sz w:val="20"/>
                <w:szCs w:val="20"/>
              </w:rPr>
              <w:t xml:space="preserve"> of work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Pace of working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 w:rsidRPr="0089458D">
              <w:rPr>
                <w:b/>
                <w:sz w:val="20"/>
                <w:szCs w:val="20"/>
              </w:rPr>
              <w:t>Interactions with adults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Interactions with peers</w:t>
            </w: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  <w:tr w:rsidR="000260CC" w:rsidTr="00D744B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  <w:r w:rsidRPr="0089458D">
              <w:rPr>
                <w:b/>
                <w:sz w:val="20"/>
                <w:szCs w:val="20"/>
              </w:rPr>
              <w:t>Other (specify)</w:t>
            </w:r>
          </w:p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</w:p>
          <w:p w:rsidR="000260CC" w:rsidRPr="0089458D" w:rsidRDefault="000260CC" w:rsidP="00D744B5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0260CC" w:rsidRDefault="000260CC" w:rsidP="00D744B5">
            <w:pPr>
              <w:rPr>
                <w:b/>
              </w:rPr>
            </w:pPr>
          </w:p>
        </w:tc>
        <w:tc>
          <w:tcPr>
            <w:tcW w:w="5040" w:type="dxa"/>
          </w:tcPr>
          <w:p w:rsidR="000260CC" w:rsidRDefault="000260CC" w:rsidP="00D744B5">
            <w:pPr>
              <w:rPr>
                <w:b/>
              </w:rPr>
            </w:pPr>
          </w:p>
        </w:tc>
      </w:tr>
    </w:tbl>
    <w:p w:rsidR="000260CC" w:rsidRDefault="000260CC" w:rsidP="000260CC">
      <w:pPr>
        <w:ind w:left="11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60CC" w:rsidRDefault="000260CC" w:rsidP="000260CC">
      <w:pPr>
        <w:ind w:left="6180" w:firstLine="300"/>
        <w:rPr>
          <w:bCs/>
          <w:sz w:val="20"/>
        </w:rPr>
      </w:pPr>
      <w:r>
        <w:rPr>
          <w:bCs/>
          <w:sz w:val="20"/>
        </w:rPr>
        <w:t>Form 504/10/2013</w:t>
      </w:r>
    </w:p>
    <w:p w:rsidR="00622BD0" w:rsidRDefault="00622BD0"/>
    <w:sectPr w:rsidR="00622BD0" w:rsidSect="00622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33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CC" w:rsidRDefault="000260CC" w:rsidP="004249EE">
      <w:r>
        <w:separator/>
      </w:r>
    </w:p>
  </w:endnote>
  <w:endnote w:type="continuationSeparator" w:id="0">
    <w:p w:rsidR="000260CC" w:rsidRDefault="000260CC" w:rsidP="0042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3" w:rsidRDefault="00735A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D0" w:rsidRDefault="00622BD0" w:rsidP="00392A4D">
    <w:pPr>
      <w:pStyle w:val="Footer"/>
      <w:ind w:left="-1872" w:firstLine="990"/>
      <w:jc w:val="center"/>
    </w:pPr>
    <w:r w:rsidRPr="00622BD0">
      <w:rPr>
        <w:noProof/>
      </w:rPr>
      <w:drawing>
        <wp:inline distT="0" distB="0" distL="0" distR="0">
          <wp:extent cx="6667500" cy="477513"/>
          <wp:effectExtent l="25400" t="0" r="0" b="0"/>
          <wp:docPr id="6" name="Picture 2" descr="MCPS Letterhead_Colo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PS Letterhead_Colo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0" cy="47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3" w:rsidRDefault="00735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CC" w:rsidRDefault="000260CC" w:rsidP="004249EE">
      <w:r>
        <w:separator/>
      </w:r>
    </w:p>
  </w:footnote>
  <w:footnote w:type="continuationSeparator" w:id="0">
    <w:p w:rsidR="000260CC" w:rsidRDefault="000260CC" w:rsidP="00424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3" w:rsidRDefault="00735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D0" w:rsidRDefault="00622BD0" w:rsidP="00622BD0">
    <w:pPr>
      <w:pStyle w:val="Header"/>
      <w:jc w:val="center"/>
    </w:pPr>
    <w:r>
      <w:rPr>
        <w:noProof/>
      </w:rPr>
      <w:drawing>
        <wp:inline distT="0" distB="0" distL="0" distR="0">
          <wp:extent cx="1650639" cy="1038655"/>
          <wp:effectExtent l="25400" t="0" r="361" b="0"/>
          <wp:docPr id="2" name="Picture 1" descr="MCPS Logo Colo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PS Logo Colo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0639" cy="103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63" w:rsidRDefault="00735A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 w:val="000260CC"/>
    <w:rsid w:val="0007702C"/>
    <w:rsid w:val="002E2AB4"/>
    <w:rsid w:val="00392A4D"/>
    <w:rsid w:val="004249EE"/>
    <w:rsid w:val="00622BD0"/>
    <w:rsid w:val="00735A63"/>
    <w:rsid w:val="00BE6B9E"/>
    <w:rsid w:val="00F24C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C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260C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2BD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BD0"/>
  </w:style>
  <w:style w:type="paragraph" w:styleId="Footer">
    <w:name w:val="footer"/>
    <w:basedOn w:val="Normal"/>
    <w:link w:val="FooterChar"/>
    <w:uiPriority w:val="99"/>
    <w:semiHidden/>
    <w:unhideWhenUsed/>
    <w:rsid w:val="00622BD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2BD0"/>
  </w:style>
  <w:style w:type="paragraph" w:styleId="BalloonText">
    <w:name w:val="Balloon Text"/>
    <w:basedOn w:val="Normal"/>
    <w:link w:val="BalloonTextChar"/>
    <w:uiPriority w:val="99"/>
    <w:semiHidden/>
    <w:unhideWhenUsed/>
    <w:rsid w:val="00F24C4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60C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0260CC"/>
    <w:rPr>
      <w:b/>
    </w:rPr>
  </w:style>
  <w:style w:type="character" w:customStyle="1" w:styleId="BodyTextChar">
    <w:name w:val="Body Text Char"/>
    <w:basedOn w:val="DefaultParagraphFont"/>
    <w:link w:val="BodyText"/>
    <w:rsid w:val="000260CC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w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bwletterhead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Access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MCPS</cp:lastModifiedBy>
  <cp:revision>1</cp:revision>
  <cp:lastPrinted>2012-12-13T16:05:00Z</cp:lastPrinted>
  <dcterms:created xsi:type="dcterms:W3CDTF">2013-08-15T14:03:00Z</dcterms:created>
  <dcterms:modified xsi:type="dcterms:W3CDTF">2013-08-15T14:04:00Z</dcterms:modified>
</cp:coreProperties>
</file>